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104B0" w:rsidTr="00BC0D57">
        <w:tc>
          <w:tcPr>
            <w:tcW w:w="9288" w:type="dxa"/>
          </w:tcPr>
          <w:p w:rsidR="00A104B0" w:rsidRDefault="00A104B0" w:rsidP="00BC0D5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93"/>
              <w:gridCol w:w="3024"/>
              <w:gridCol w:w="3045"/>
            </w:tblGrid>
            <w:tr w:rsidR="00A104B0" w:rsidTr="00BC0D57">
              <w:tc>
                <w:tcPr>
                  <w:tcW w:w="92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  </w:t>
                  </w:r>
                </w:p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hr-HR"/>
                    </w:rPr>
                    <w:t>Zaduženja iz lektire 8. b u  šk. god. 2018./19.</w:t>
                  </w: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1. rujan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Dragutin Tadijanović: Srebrne svirale</w:t>
                  </w: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Rovičanac</w:t>
                  </w:r>
                </w:p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 </w:t>
                  </w:r>
                </w:p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 xml:space="preserve">2. listopad 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 xml:space="preserve"> </w:t>
                  </w:r>
                  <w:r w:rsidRPr="008E66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Dinko Šimunović: Alkar   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>Rovičanac</w:t>
                  </w: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3. studeni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Marija Jurić Zagorka:</w:t>
                  </w:r>
                </w:p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Kći Lotršćaka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>Seferović</w:t>
                  </w:r>
                </w:p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>(tema: Vještice i njihovi običaji u romanu)</w:t>
                  </w: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4. prosinac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>William Shakespeare: Romeo i Julija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</w:p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Plečko, Zoubi, Marić, Gregurić</w:t>
                  </w: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5. siječanj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Slavko Kolar: Breza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 xml:space="preserve"> </w:t>
                  </w:r>
                </w:p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pStyle w:val="ListParagraph"/>
                    <w:framePr w:hSpace="180" w:wrap="around" w:vAnchor="text" w:hAnchor="margin" w:y="17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>Slivar, Dodić</w:t>
                  </w:r>
                </w:p>
                <w:p w:rsidR="00A104B0" w:rsidRPr="00153F3C" w:rsidRDefault="00A104B0" w:rsidP="007C65EC">
                  <w:pPr>
                    <w:pStyle w:val="ListParagraph"/>
                    <w:framePr w:hSpace="180" w:wrap="around" w:vAnchor="text" w:hAnchor="margin" w:y="17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>Lerman, Škrabalo, Kajtaz</w:t>
                  </w: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6. veljača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>Kishon: Kod kuće je najgore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>Šarić, Landikušić</w:t>
                  </w: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7. ožujak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  Maja Brajko Livaković: Kad pobijedi ljubav  </w:t>
                  </w:r>
                </w:p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>Šipek, Pavičić, Palić, Keser, Šargač</w:t>
                  </w:r>
                  <w:bookmarkStart w:id="0" w:name="_GoBack"/>
                  <w:bookmarkEnd w:id="0"/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8. travanj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Ernest Hemingway: Starac i more  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  Stambolija, Vuković, Puđa, Lukić, Orešković</w:t>
                  </w:r>
                </w:p>
              </w:tc>
            </w:tr>
            <w:tr w:rsidR="00A104B0" w:rsidTr="00BC0D57"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8E6619" w:rsidRDefault="00A104B0" w:rsidP="007C65EC">
                  <w:pPr>
                    <w:framePr w:hSpace="180" w:wrap="around" w:vAnchor="text" w:hAnchor="margin" w:y="17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  <w:t>9. svibanj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153F3C" w:rsidRDefault="00A104B0" w:rsidP="007C65EC">
                  <w:pPr>
                    <w:framePr w:hSpace="180" w:wrap="around" w:vAnchor="text" w:hAnchor="margin" w:y="176"/>
                    <w:rPr>
                      <w:rFonts w:ascii="Times New Roman" w:hAnsi="Times New Roman"/>
                      <w:sz w:val="28"/>
                      <w:szCs w:val="28"/>
                      <w:lang w:eastAsia="hr-HR"/>
                    </w:rPr>
                  </w:pPr>
                  <w:r w:rsidRPr="008E6619">
                    <w:rPr>
                      <w:rFonts w:ascii="Times New Roman" w:hAnsi="Times New Roman"/>
                      <w:sz w:val="28"/>
                      <w:szCs w:val="28"/>
                    </w:rPr>
                    <w:t xml:space="preserve">Dnevnik Ane Frank   </w:t>
                  </w:r>
                </w:p>
              </w:tc>
              <w:tc>
                <w:tcPr>
                  <w:tcW w:w="3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4B0" w:rsidRPr="00A102C4" w:rsidRDefault="00A104B0" w:rsidP="007C65EC">
                  <w:pPr>
                    <w:pStyle w:val="ListParagraph"/>
                    <w:framePr w:hSpace="180" w:wrap="around" w:vAnchor="text" w:hAnchor="margin" w:y="176"/>
                    <w:spacing w:after="0" w:line="240" w:lineRule="auto"/>
                    <w:ind w:left="1080"/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hr-HR"/>
                    </w:rPr>
                    <w:t xml:space="preserve">Stunić, Đerđ, Mikša, Pelicarić </w:t>
                  </w:r>
                </w:p>
              </w:tc>
            </w:tr>
          </w:tbl>
          <w:p w:rsidR="00A104B0" w:rsidRDefault="00A104B0" w:rsidP="00BC0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</w:p>
          <w:p w:rsidR="00A104B0" w:rsidRDefault="00A104B0" w:rsidP="00BC0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hr-HR"/>
              </w:rPr>
              <w:t xml:space="preserve">Tamno otisnuti naslovi su obvezni za dovoljnu ocjenu. </w:t>
            </w:r>
          </w:p>
          <w:p w:rsidR="00A104B0" w:rsidRDefault="00A104B0" w:rsidP="00BC0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hr-HR"/>
              </w:rPr>
              <w:t xml:space="preserve">S učenicima je dogovoreno da najkasnije tjedan dana prije predstavljanja lektire razredu učitelju pokažu barem nacrt radi uputa i potrebnih ispravaka. Ne upoznaju li učitelja s načinom predstavljanja, neće ga održati i to će se evidentirati bilješkom. </w:t>
            </w:r>
          </w:p>
          <w:p w:rsidR="00A104B0" w:rsidRDefault="00A104B0" w:rsidP="00BC0D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hr-HR"/>
              </w:rPr>
            </w:pPr>
          </w:p>
        </w:tc>
      </w:tr>
    </w:tbl>
    <w:p w:rsidR="00A104B0" w:rsidRDefault="00A104B0"/>
    <w:sectPr w:rsidR="00A104B0" w:rsidSect="00FA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8E8"/>
    <w:multiLevelType w:val="hybridMultilevel"/>
    <w:tmpl w:val="BB9278A6"/>
    <w:lvl w:ilvl="0" w:tplc="8D2A26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177DFA"/>
    <w:multiLevelType w:val="hybridMultilevel"/>
    <w:tmpl w:val="2A94CD14"/>
    <w:lvl w:ilvl="0" w:tplc="4EBCE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3C"/>
    <w:rsid w:val="00153F3C"/>
    <w:rsid w:val="003C6602"/>
    <w:rsid w:val="007C65EC"/>
    <w:rsid w:val="008E6619"/>
    <w:rsid w:val="009D0B7F"/>
    <w:rsid w:val="00A102C4"/>
    <w:rsid w:val="00A104B0"/>
    <w:rsid w:val="00A879B1"/>
    <w:rsid w:val="00BC0D57"/>
    <w:rsid w:val="00D30198"/>
    <w:rsid w:val="00E76024"/>
    <w:rsid w:val="00FA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158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KORISNIK</cp:lastModifiedBy>
  <cp:revision>4</cp:revision>
  <dcterms:created xsi:type="dcterms:W3CDTF">2018-09-09T18:29:00Z</dcterms:created>
  <dcterms:modified xsi:type="dcterms:W3CDTF">2018-09-12T06:21:00Z</dcterms:modified>
</cp:coreProperties>
</file>